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70" w:type="dxa"/>
        <w:tblBorders>
          <w:bottom w:val="single" w:sz="6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70"/>
        <w:gridCol w:w="1957"/>
        <w:gridCol w:w="3968"/>
      </w:tblGrid>
      <w:tr w:rsidR="003F110C">
        <w:trPr>
          <w:trHeight w:val="1706"/>
        </w:trPr>
        <w:tc>
          <w:tcPr>
            <w:tcW w:w="3570" w:type="dxa"/>
            <w:tcBorders>
              <w:top w:val="nil"/>
              <w:left w:val="nil"/>
              <w:bottom w:val="single" w:sz="6" w:space="0" w:color="0000FF"/>
              <w:right w:val="nil"/>
            </w:tcBorders>
          </w:tcPr>
          <w:p w:rsidR="003F110C" w:rsidRDefault="003F110C" w:rsidP="00B10A42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ашkортостан Республикаhы Асkын районы</w:t>
            </w:r>
          </w:p>
          <w:p w:rsidR="003F110C" w:rsidRDefault="003F110C" w:rsidP="00B10A42">
            <w:pPr>
              <w:pStyle w:val="3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 районыны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ң </w:t>
            </w:r>
            <w:r w:rsidR="004A51F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Мотабаш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ауыл</w:t>
            </w:r>
          </w:p>
          <w:p w:rsidR="003F110C" w:rsidRDefault="003F110C" w:rsidP="00B10A42">
            <w:pPr>
              <w:pStyle w:val="3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биләмәһе хакимияте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6" w:space="0" w:color="0000FF"/>
              <w:right w:val="nil"/>
            </w:tcBorders>
          </w:tcPr>
          <w:p w:rsidR="003F110C" w:rsidRDefault="002F4E4B" w:rsidP="00B10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80010</wp:posOffset>
                  </wp:positionV>
                  <wp:extent cx="930910" cy="1143000"/>
                  <wp:effectExtent l="19050" t="0" r="2540" b="0"/>
                  <wp:wrapNone/>
                  <wp:docPr id="2" name="Рисунок 4" descr="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110C" w:rsidRDefault="003F110C" w:rsidP="00B10A42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</w:rPr>
            </w:pPr>
            <w:r w:rsidRPr="00320A00">
              <w:rPr>
                <w:rFonts w:ascii="Times New Roman" w:hAnsi="Times New Roman"/>
                <w:sz w:val="24"/>
                <w:szCs w:val="24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9.75pt" o:ole="" fillcolor="window">
                  <v:imagedata r:id="rId6" o:title="" blacklevel="-9830f" grayscale="t" bilevel="t"/>
                </v:shape>
                <o:OLEObject Type="Embed" ProgID="Word.Picture.8" ShapeID="_x0000_i1025" DrawAspect="Content" ObjectID="_1505652591" r:id="rId7"/>
              </w:object>
            </w:r>
          </w:p>
          <w:p w:rsidR="003F110C" w:rsidRDefault="003F110C" w:rsidP="00B10A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blue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6" w:space="0" w:color="0000FF"/>
              <w:right w:val="nil"/>
            </w:tcBorders>
          </w:tcPr>
          <w:p w:rsidR="003F110C" w:rsidRDefault="003F110C" w:rsidP="00B10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Республика Башкортостан</w:t>
            </w:r>
          </w:p>
          <w:p w:rsidR="003F110C" w:rsidRDefault="003F110C" w:rsidP="00B10A42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F110C" w:rsidRDefault="003F110C" w:rsidP="00B10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сельского поселения</w:t>
            </w:r>
          </w:p>
          <w:p w:rsidR="003F110C" w:rsidRDefault="004A51F0" w:rsidP="00B10A42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Мутабашевский </w:t>
            </w:r>
            <w:r w:rsidR="003F110C">
              <w:rPr>
                <w:rFonts w:ascii="Times New Roman" w:hAnsi="Times New Roman"/>
                <w:sz w:val="24"/>
                <w:szCs w:val="24"/>
              </w:rPr>
              <w:t>сельсовет муниципального района</w:t>
            </w:r>
          </w:p>
          <w:p w:rsidR="003F110C" w:rsidRDefault="003F110C" w:rsidP="00B10A42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Аскинский район</w:t>
            </w:r>
          </w:p>
          <w:p w:rsidR="003F110C" w:rsidRDefault="003F110C" w:rsidP="00B10A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</w:tbl>
    <w:p w:rsidR="003F110C" w:rsidRDefault="004A51F0" w:rsidP="003F110C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К</w:t>
      </w:r>
      <w:r w:rsidR="003F110C">
        <w:rPr>
          <w:rFonts w:ascii="Times New Roman" w:hAnsi="Times New Roman"/>
          <w:sz w:val="28"/>
          <w:szCs w:val="28"/>
          <w:lang w:val="be-BY"/>
        </w:rPr>
        <w:t xml:space="preserve">АРАР                                               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      </w:t>
      </w:r>
      <w:r w:rsidR="003F110C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3F110C">
        <w:rPr>
          <w:rFonts w:ascii="Times New Roman" w:hAnsi="Times New Roman"/>
          <w:sz w:val="28"/>
          <w:szCs w:val="28"/>
        </w:rPr>
        <w:t>ПОСТАНОВЛЕНИЕ</w:t>
      </w:r>
    </w:p>
    <w:p w:rsidR="003F110C" w:rsidRDefault="004A51F0" w:rsidP="003F11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F110C">
        <w:rPr>
          <w:rFonts w:ascii="Times New Roman" w:hAnsi="Times New Roman"/>
          <w:sz w:val="28"/>
          <w:szCs w:val="28"/>
        </w:rPr>
        <w:t>«</w:t>
      </w:r>
      <w:r w:rsidR="004C70F4">
        <w:rPr>
          <w:rFonts w:ascii="Times New Roman" w:hAnsi="Times New Roman"/>
          <w:sz w:val="28"/>
          <w:szCs w:val="28"/>
        </w:rPr>
        <w:t>27</w:t>
      </w:r>
      <w:r w:rsidR="003F110C">
        <w:rPr>
          <w:rFonts w:ascii="Times New Roman" w:hAnsi="Times New Roman"/>
          <w:sz w:val="28"/>
          <w:szCs w:val="28"/>
        </w:rPr>
        <w:t>» ма</w:t>
      </w:r>
      <w:r w:rsidR="00CE596F">
        <w:rPr>
          <w:rFonts w:ascii="Times New Roman" w:hAnsi="Times New Roman"/>
          <w:sz w:val="28"/>
          <w:szCs w:val="28"/>
        </w:rPr>
        <w:t>й</w:t>
      </w:r>
      <w:r w:rsidR="003F110C">
        <w:rPr>
          <w:rFonts w:ascii="Times New Roman" w:hAnsi="Times New Roman"/>
          <w:sz w:val="28"/>
          <w:szCs w:val="28"/>
        </w:rPr>
        <w:t xml:space="preserve"> 201</w:t>
      </w:r>
      <w:r w:rsidR="00CE596F">
        <w:rPr>
          <w:rFonts w:ascii="Times New Roman" w:hAnsi="Times New Roman"/>
          <w:sz w:val="28"/>
          <w:szCs w:val="28"/>
        </w:rPr>
        <w:t>5</w:t>
      </w:r>
      <w:r w:rsidR="003F110C">
        <w:rPr>
          <w:rFonts w:ascii="Times New Roman" w:hAnsi="Times New Roman"/>
          <w:sz w:val="28"/>
          <w:szCs w:val="28"/>
        </w:rPr>
        <w:t xml:space="preserve"> й.                                № </w:t>
      </w:r>
      <w:r w:rsidR="004C70F4">
        <w:rPr>
          <w:rFonts w:ascii="Times New Roman" w:hAnsi="Times New Roman"/>
          <w:sz w:val="28"/>
          <w:szCs w:val="28"/>
        </w:rPr>
        <w:t>14</w:t>
      </w:r>
      <w:r w:rsidR="003F110C">
        <w:rPr>
          <w:rFonts w:ascii="Times New Roman" w:hAnsi="Times New Roman"/>
          <w:sz w:val="28"/>
          <w:szCs w:val="28"/>
        </w:rPr>
        <w:t xml:space="preserve">                      «</w:t>
      </w:r>
      <w:r w:rsidR="004C70F4">
        <w:rPr>
          <w:rFonts w:ascii="Times New Roman" w:hAnsi="Times New Roman"/>
          <w:sz w:val="28"/>
          <w:szCs w:val="28"/>
        </w:rPr>
        <w:t>27</w:t>
      </w:r>
      <w:r w:rsidR="003F110C">
        <w:rPr>
          <w:rFonts w:ascii="Times New Roman" w:hAnsi="Times New Roman"/>
          <w:sz w:val="28"/>
          <w:szCs w:val="28"/>
        </w:rPr>
        <w:t>» ма</w:t>
      </w:r>
      <w:r w:rsidR="00CE596F">
        <w:rPr>
          <w:rFonts w:ascii="Times New Roman" w:hAnsi="Times New Roman"/>
          <w:sz w:val="28"/>
          <w:szCs w:val="28"/>
        </w:rPr>
        <w:t xml:space="preserve">я </w:t>
      </w:r>
      <w:r w:rsidR="003F110C">
        <w:rPr>
          <w:rFonts w:ascii="Times New Roman" w:hAnsi="Times New Roman"/>
          <w:sz w:val="28"/>
          <w:szCs w:val="28"/>
        </w:rPr>
        <w:t xml:space="preserve"> 201</w:t>
      </w:r>
      <w:r w:rsidR="00CE596F">
        <w:rPr>
          <w:rFonts w:ascii="Times New Roman" w:hAnsi="Times New Roman"/>
          <w:sz w:val="28"/>
          <w:szCs w:val="28"/>
        </w:rPr>
        <w:t>5</w:t>
      </w:r>
      <w:r w:rsidR="003F110C">
        <w:rPr>
          <w:rFonts w:ascii="Times New Roman" w:hAnsi="Times New Roman"/>
          <w:sz w:val="28"/>
          <w:szCs w:val="28"/>
        </w:rPr>
        <w:t xml:space="preserve"> г.</w:t>
      </w:r>
    </w:p>
    <w:p w:rsidR="00B10A42" w:rsidRDefault="00B10A42" w:rsidP="003F11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5DB" w:rsidRDefault="007415DB" w:rsidP="003F11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21A" w:rsidRPr="00E8121A" w:rsidRDefault="00E8121A" w:rsidP="00E812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121A">
        <w:rPr>
          <w:rFonts w:ascii="Times New Roman" w:hAnsi="Times New Roman"/>
          <w:sz w:val="28"/>
          <w:szCs w:val="28"/>
        </w:rPr>
        <w:t>О внесении изменений в постановление «О порядке администрирования доходов бюджета</w:t>
      </w:r>
      <w:r w:rsidR="00CE596F">
        <w:rPr>
          <w:rFonts w:ascii="Times New Roman" w:hAnsi="Times New Roman"/>
          <w:sz w:val="28"/>
          <w:szCs w:val="28"/>
        </w:rPr>
        <w:t xml:space="preserve"> </w:t>
      </w:r>
      <w:r w:rsidRPr="00E8121A">
        <w:rPr>
          <w:rFonts w:ascii="Times New Roman" w:hAnsi="Times New Roman"/>
          <w:sz w:val="28"/>
          <w:szCs w:val="28"/>
        </w:rPr>
        <w:t>сел</w:t>
      </w:r>
      <w:r w:rsidR="004A51F0">
        <w:rPr>
          <w:rFonts w:ascii="Times New Roman" w:hAnsi="Times New Roman"/>
          <w:sz w:val="28"/>
          <w:szCs w:val="28"/>
        </w:rPr>
        <w:t xml:space="preserve">ьского поселения Мутабашевский </w:t>
      </w:r>
      <w:r w:rsidRPr="00E8121A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Башкортостан».</w:t>
      </w:r>
    </w:p>
    <w:p w:rsidR="00E8121A" w:rsidRPr="00E8121A" w:rsidRDefault="00E8121A" w:rsidP="00E812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21A" w:rsidRPr="00E8121A" w:rsidRDefault="00E8121A" w:rsidP="00E81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21A">
        <w:rPr>
          <w:rFonts w:ascii="Times New Roman" w:hAnsi="Times New Roman"/>
          <w:sz w:val="28"/>
          <w:szCs w:val="28"/>
        </w:rPr>
        <w:t xml:space="preserve">В соответствии </w:t>
      </w:r>
      <w:r w:rsidRPr="00E8121A">
        <w:rPr>
          <w:rFonts w:ascii="Times New Roman" w:hAnsi="Times New Roman"/>
          <w:color w:val="000000"/>
          <w:sz w:val="28"/>
          <w:szCs w:val="28"/>
        </w:rPr>
        <w:t>с положениями</w:t>
      </w:r>
      <w:r w:rsidRPr="00E8121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постановляю:</w:t>
      </w:r>
    </w:p>
    <w:p w:rsidR="00E8121A" w:rsidRPr="00E8121A" w:rsidRDefault="00E8121A" w:rsidP="00E8121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8121A">
        <w:rPr>
          <w:rFonts w:ascii="Times New Roman" w:hAnsi="Times New Roman"/>
          <w:sz w:val="28"/>
          <w:szCs w:val="28"/>
        </w:rPr>
        <w:t xml:space="preserve">1. Внести изменение в постановление  </w:t>
      </w:r>
      <w:r w:rsidR="004A51F0">
        <w:rPr>
          <w:rFonts w:ascii="Times New Roman" w:hAnsi="Times New Roman"/>
          <w:sz w:val="28"/>
          <w:szCs w:val="28"/>
        </w:rPr>
        <w:t>№ 53</w:t>
      </w:r>
      <w:r w:rsidRPr="00E8121A">
        <w:rPr>
          <w:rFonts w:ascii="Times New Roman" w:hAnsi="Times New Roman"/>
          <w:sz w:val="28"/>
          <w:szCs w:val="28"/>
        </w:rPr>
        <w:t xml:space="preserve"> от 12.12.2012 года «О порядке администрирования доходов бюджета сельского поселения </w:t>
      </w:r>
      <w:r w:rsidR="004A51F0">
        <w:rPr>
          <w:rFonts w:ascii="Times New Roman" w:hAnsi="Times New Roman"/>
          <w:sz w:val="28"/>
          <w:szCs w:val="28"/>
        </w:rPr>
        <w:t xml:space="preserve">Мутабашевский </w:t>
      </w:r>
      <w:r w:rsidRPr="00E8121A">
        <w:rPr>
          <w:rFonts w:ascii="Times New Roman" w:hAnsi="Times New Roman"/>
          <w:sz w:val="28"/>
          <w:szCs w:val="28"/>
        </w:rPr>
        <w:t>сельсовет муниципального района Аскинский район Республики Башкортостан» и пункт 2 «Порядка администрирования доходов</w:t>
      </w:r>
      <w:r w:rsidR="004A51F0">
        <w:rPr>
          <w:rFonts w:ascii="Times New Roman" w:hAnsi="Times New Roman"/>
          <w:sz w:val="28"/>
          <w:szCs w:val="28"/>
        </w:rPr>
        <w:t xml:space="preserve"> бюджета сельского поселения Мутабашевский</w:t>
      </w:r>
      <w:r w:rsidRPr="00E8121A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 Администрацией  сельского поселения </w:t>
      </w:r>
      <w:r w:rsidR="004A51F0">
        <w:rPr>
          <w:rFonts w:ascii="Times New Roman" w:hAnsi="Times New Roman"/>
          <w:sz w:val="28"/>
          <w:szCs w:val="28"/>
        </w:rPr>
        <w:t xml:space="preserve">Мутабашевский </w:t>
      </w:r>
      <w:r w:rsidRPr="00E8121A">
        <w:rPr>
          <w:rFonts w:ascii="Times New Roman" w:hAnsi="Times New Roman"/>
          <w:sz w:val="28"/>
          <w:szCs w:val="28"/>
        </w:rPr>
        <w:t>сельсовет муниципального района Аскинский район Республики Башкортостан»»  изложить в новой редакции (приложение № 1).</w:t>
      </w:r>
    </w:p>
    <w:p w:rsidR="00E8121A" w:rsidRPr="00E8121A" w:rsidRDefault="00E8121A" w:rsidP="00E81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21A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</w:t>
      </w:r>
    </w:p>
    <w:p w:rsidR="00E8121A" w:rsidRPr="00E8121A" w:rsidRDefault="00E8121A" w:rsidP="00E8121A">
      <w:pPr>
        <w:spacing w:after="0" w:line="240" w:lineRule="auto"/>
        <w:jc w:val="both"/>
        <w:rPr>
          <w:rFonts w:ascii="Times New Roman" w:hAnsi="Times New Roman"/>
        </w:rPr>
      </w:pPr>
      <w:r w:rsidRPr="00E8121A">
        <w:rPr>
          <w:rFonts w:ascii="Times New Roman" w:hAnsi="Times New Roman"/>
          <w:sz w:val="28"/>
          <w:szCs w:val="28"/>
        </w:rPr>
        <w:t xml:space="preserve">Управляющего делами </w:t>
      </w:r>
      <w:r w:rsidR="004A51F0">
        <w:rPr>
          <w:rFonts w:ascii="Times New Roman" w:hAnsi="Times New Roman"/>
          <w:sz w:val="28"/>
          <w:szCs w:val="28"/>
        </w:rPr>
        <w:t xml:space="preserve">Ахматгалиеву М.К </w:t>
      </w:r>
      <w:r w:rsidRPr="00E8121A">
        <w:rPr>
          <w:rFonts w:ascii="Times New Roman" w:hAnsi="Times New Roman"/>
          <w:sz w:val="28"/>
          <w:szCs w:val="28"/>
        </w:rPr>
        <w:t>и руководителя МКУ ЦБ сельских поселений муниципального района Аскинский район РБ Закирову А.Ш.</w:t>
      </w:r>
    </w:p>
    <w:p w:rsidR="00E8121A" w:rsidRPr="00E8121A" w:rsidRDefault="00E8121A" w:rsidP="00E8121A">
      <w:pPr>
        <w:spacing w:after="0" w:line="240" w:lineRule="auto"/>
        <w:jc w:val="both"/>
        <w:rPr>
          <w:rFonts w:ascii="Times New Roman" w:hAnsi="Times New Roman"/>
        </w:rPr>
      </w:pPr>
    </w:p>
    <w:p w:rsidR="00E8121A" w:rsidRPr="00E8121A" w:rsidRDefault="00E8121A" w:rsidP="00E81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15DB" w:rsidRDefault="00B10A42" w:rsidP="00D314C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460EC">
        <w:rPr>
          <w:rFonts w:ascii="Times New Roman" w:hAnsi="Times New Roman"/>
          <w:sz w:val="28"/>
          <w:szCs w:val="28"/>
        </w:rPr>
        <w:t xml:space="preserve"> </w:t>
      </w:r>
    </w:p>
    <w:p w:rsidR="00B10A42" w:rsidRPr="003460EC" w:rsidRDefault="00B10A42" w:rsidP="00D314C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460EC">
        <w:rPr>
          <w:rFonts w:ascii="Times New Roman" w:hAnsi="Times New Roman"/>
          <w:sz w:val="28"/>
          <w:szCs w:val="28"/>
        </w:rPr>
        <w:t xml:space="preserve">Глава </w:t>
      </w:r>
    </w:p>
    <w:p w:rsidR="00B10A42" w:rsidRPr="003460EC" w:rsidRDefault="00B10A42" w:rsidP="00D314C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460E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A51F0">
        <w:rPr>
          <w:rFonts w:ascii="Times New Roman" w:hAnsi="Times New Roman"/>
          <w:sz w:val="28"/>
          <w:szCs w:val="28"/>
        </w:rPr>
        <w:t xml:space="preserve">Мутабашевский </w:t>
      </w:r>
      <w:r w:rsidRPr="003460EC">
        <w:rPr>
          <w:rFonts w:ascii="Times New Roman" w:hAnsi="Times New Roman"/>
          <w:sz w:val="28"/>
          <w:szCs w:val="28"/>
        </w:rPr>
        <w:t xml:space="preserve">сельсовет </w:t>
      </w:r>
    </w:p>
    <w:p w:rsidR="00B10A42" w:rsidRPr="003460EC" w:rsidRDefault="00B10A42" w:rsidP="00D314C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460EC">
        <w:rPr>
          <w:rFonts w:ascii="Times New Roman" w:hAnsi="Times New Roman"/>
          <w:sz w:val="28"/>
          <w:szCs w:val="28"/>
        </w:rPr>
        <w:t xml:space="preserve">муниципального района Аскинский район </w:t>
      </w:r>
    </w:p>
    <w:p w:rsidR="001A308E" w:rsidRDefault="00B10A42" w:rsidP="00D314C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460EC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B10A42" w:rsidRDefault="004A51F0" w:rsidP="00D314C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И.В.Сафин</w:t>
      </w:r>
    </w:p>
    <w:p w:rsidR="001A55CD" w:rsidRPr="003460EC" w:rsidRDefault="001A55CD" w:rsidP="00D314C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1A55CD" w:rsidRPr="003460EC" w:rsidSect="000A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00E82"/>
    <w:multiLevelType w:val="multilevel"/>
    <w:tmpl w:val="A3F47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3E6FAA"/>
    <w:multiLevelType w:val="multilevel"/>
    <w:tmpl w:val="AC5E3BBA"/>
    <w:lvl w:ilvl="0">
      <w:start w:val="1"/>
      <w:numFmt w:val="decimal"/>
      <w:lvlText w:val="%1."/>
      <w:lvlJc w:val="left"/>
      <w:pPr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4C70F4"/>
    <w:rsid w:val="000A7790"/>
    <w:rsid w:val="001A308E"/>
    <w:rsid w:val="001A55CD"/>
    <w:rsid w:val="001F3075"/>
    <w:rsid w:val="002F4E4B"/>
    <w:rsid w:val="00334C89"/>
    <w:rsid w:val="0034481B"/>
    <w:rsid w:val="003460EC"/>
    <w:rsid w:val="0036030E"/>
    <w:rsid w:val="00396707"/>
    <w:rsid w:val="003F110C"/>
    <w:rsid w:val="00423166"/>
    <w:rsid w:val="004A51F0"/>
    <w:rsid w:val="004C70F4"/>
    <w:rsid w:val="004F29D3"/>
    <w:rsid w:val="005234CD"/>
    <w:rsid w:val="00555BC5"/>
    <w:rsid w:val="006009FF"/>
    <w:rsid w:val="0067271F"/>
    <w:rsid w:val="006B6D35"/>
    <w:rsid w:val="007415DB"/>
    <w:rsid w:val="00841C7E"/>
    <w:rsid w:val="008A384D"/>
    <w:rsid w:val="008D7C5A"/>
    <w:rsid w:val="0092462D"/>
    <w:rsid w:val="00A811D1"/>
    <w:rsid w:val="00A867A6"/>
    <w:rsid w:val="00A90692"/>
    <w:rsid w:val="00AA1EC4"/>
    <w:rsid w:val="00AC374F"/>
    <w:rsid w:val="00AC6DDB"/>
    <w:rsid w:val="00B10A42"/>
    <w:rsid w:val="00B4230B"/>
    <w:rsid w:val="00BD7AD6"/>
    <w:rsid w:val="00C24714"/>
    <w:rsid w:val="00C45370"/>
    <w:rsid w:val="00CE596F"/>
    <w:rsid w:val="00D314CA"/>
    <w:rsid w:val="00E11167"/>
    <w:rsid w:val="00E8121A"/>
    <w:rsid w:val="00FC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92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qFormat/>
    <w:rsid w:val="003F110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90692"/>
    <w:pPr>
      <w:keepNext/>
      <w:spacing w:after="0" w:line="240" w:lineRule="auto"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5">
    <w:name w:val="heading 5"/>
    <w:basedOn w:val="a"/>
    <w:next w:val="a"/>
    <w:qFormat/>
    <w:rsid w:val="00334C89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90692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character" w:styleId="a3">
    <w:name w:val="Hyperlink"/>
    <w:rsid w:val="003F110C"/>
    <w:rPr>
      <w:color w:val="0000FF"/>
      <w:u w:val="single"/>
    </w:rPr>
  </w:style>
  <w:style w:type="paragraph" w:styleId="a4">
    <w:name w:val="Normal (Web)"/>
    <w:basedOn w:val="a"/>
    <w:rsid w:val="003F11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semiHidden/>
    <w:rsid w:val="003F110C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styleId="a6">
    <w:name w:val="Body Text Indent"/>
    <w:basedOn w:val="a"/>
    <w:semiHidden/>
    <w:rsid w:val="003F110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31">
    <w:name w:val="Body Text Indent 3"/>
    <w:basedOn w:val="a"/>
    <w:semiHidden/>
    <w:rsid w:val="003F110C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semiHidden/>
    <w:rsid w:val="003F11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semiHidden/>
    <w:rsid w:val="003F11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марк список 1"/>
    <w:basedOn w:val="a"/>
    <w:semiHidden/>
    <w:rsid w:val="003F110C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0">
    <w:name w:val="нум список 1"/>
    <w:basedOn w:val="1"/>
    <w:semiHidden/>
    <w:rsid w:val="003F110C"/>
  </w:style>
  <w:style w:type="paragraph" w:customStyle="1" w:styleId="a7">
    <w:name w:val="Заголовок"/>
    <w:basedOn w:val="a"/>
    <w:next w:val="a5"/>
    <w:semiHidden/>
    <w:rsid w:val="003F110C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8">
    <w:name w:val="Содержимое таблицы"/>
    <w:basedOn w:val="a"/>
    <w:semiHidden/>
    <w:rsid w:val="003F110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9">
    <w:name w:val="Strong"/>
    <w:qFormat/>
    <w:rsid w:val="003F110C"/>
    <w:rPr>
      <w:b/>
      <w:bCs/>
    </w:rPr>
  </w:style>
  <w:style w:type="paragraph" w:customStyle="1" w:styleId="aa">
    <w:name w:val="Абзац_пост"/>
    <w:basedOn w:val="a"/>
    <w:rsid w:val="00334C89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4"/>
    </w:rPr>
  </w:style>
  <w:style w:type="character" w:customStyle="1" w:styleId="HTML">
    <w:name w:val="Стандартный HTML Знак"/>
    <w:aliases w:val="Знак Знак"/>
    <w:link w:val="HTML0"/>
    <w:rsid w:val="00334C89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HTML0">
    <w:name w:val="HTML Preformatted"/>
    <w:aliases w:val="Знак"/>
    <w:basedOn w:val="a"/>
    <w:link w:val="HTML"/>
    <w:rsid w:val="00334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ConsPlusNormal0">
    <w:name w:val="ConsPlusNormal Знак"/>
    <w:link w:val="ConsPlusNormal"/>
    <w:rsid w:val="00334C89"/>
    <w:rPr>
      <w:rFonts w:ascii="Arial" w:hAnsi="Arial" w:cs="Arial"/>
      <w:lang w:val="ru-RU" w:eastAsia="ru-RU" w:bidi="ar-SA"/>
    </w:rPr>
  </w:style>
  <w:style w:type="character" w:customStyle="1" w:styleId="apple-style-span">
    <w:name w:val="apple-style-span"/>
    <w:basedOn w:val="a0"/>
    <w:rsid w:val="00334C89"/>
  </w:style>
  <w:style w:type="paragraph" w:customStyle="1" w:styleId="ConsPlusNonformat">
    <w:name w:val="ConsPlusNonformat"/>
    <w:rsid w:val="00A811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с отступом 21"/>
    <w:basedOn w:val="a"/>
    <w:semiHidden/>
    <w:rsid w:val="00396707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butback">
    <w:name w:val="butback"/>
    <w:basedOn w:val="a0"/>
    <w:rsid w:val="00423166"/>
  </w:style>
  <w:style w:type="character" w:customStyle="1" w:styleId="submenu-table">
    <w:name w:val="submenu-table"/>
    <w:basedOn w:val="a0"/>
    <w:rsid w:val="00423166"/>
  </w:style>
  <w:style w:type="paragraph" w:styleId="ab">
    <w:name w:val="Balloon Text"/>
    <w:basedOn w:val="a"/>
    <w:semiHidden/>
    <w:rsid w:val="00AC3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5;&#1086;&#1089;&#1090;&#1072;&#1085;&#1086;&#1074;&#1083;&#1077;&#1085;&#1080;&#1103;%202015%20&#1075;\1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5</cp:revision>
  <cp:lastPrinted>2015-05-27T06:59:00Z</cp:lastPrinted>
  <dcterms:created xsi:type="dcterms:W3CDTF">2015-05-27T06:58:00Z</dcterms:created>
  <dcterms:modified xsi:type="dcterms:W3CDTF">2015-10-06T11:03:00Z</dcterms:modified>
</cp:coreProperties>
</file>